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16" w:rsidRPr="00214116" w:rsidRDefault="00214116" w:rsidP="00214116">
      <w:pPr>
        <w:jc w:val="center"/>
        <w:rPr>
          <w:b/>
          <w:sz w:val="36"/>
          <w:szCs w:val="36"/>
          <w:u w:val="single"/>
        </w:rPr>
      </w:pPr>
      <w:r w:rsidRPr="00214116">
        <w:rPr>
          <w:b/>
          <w:sz w:val="36"/>
          <w:szCs w:val="36"/>
          <w:u w:val="single"/>
        </w:rPr>
        <w:t>TÄVLINGSANMÄLAN</w:t>
      </w:r>
    </w:p>
    <w:p w:rsidR="00214116" w:rsidRPr="00214116" w:rsidRDefault="00214116" w:rsidP="00214116">
      <w:pPr>
        <w:rPr>
          <w:b/>
        </w:rPr>
      </w:pPr>
    </w:p>
    <w:p w:rsidR="00214116" w:rsidRPr="00214116" w:rsidRDefault="00214116" w:rsidP="00214116">
      <w:pPr>
        <w:rPr>
          <w:b/>
        </w:rPr>
      </w:pPr>
    </w:p>
    <w:p w:rsidR="00214116" w:rsidRPr="00214116" w:rsidRDefault="00585480" w:rsidP="00214116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344056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9F6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14116" w:rsidRPr="00214116">
        <w:rPr>
          <w:b/>
          <w:sz w:val="28"/>
          <w:szCs w:val="28"/>
        </w:rPr>
        <w:tab/>
        <w:t>Jag vill delta i tävlingen</w:t>
      </w:r>
    </w:p>
    <w:p w:rsidR="00214116" w:rsidRPr="00214116" w:rsidRDefault="00214116" w:rsidP="00214116">
      <w:pPr>
        <w:rPr>
          <w:b/>
          <w:sz w:val="28"/>
          <w:szCs w:val="28"/>
        </w:rPr>
      </w:pPr>
    </w:p>
    <w:p w:rsidR="00214116" w:rsidRPr="00FE5FC4" w:rsidRDefault="00585480" w:rsidP="00214116">
      <w:pPr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-120895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116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14116" w:rsidRPr="00214116">
        <w:rPr>
          <w:b/>
          <w:sz w:val="28"/>
          <w:szCs w:val="28"/>
        </w:rPr>
        <w:t xml:space="preserve"> </w:t>
      </w:r>
      <w:r w:rsidR="00214116" w:rsidRPr="00214116">
        <w:rPr>
          <w:b/>
          <w:sz w:val="28"/>
          <w:szCs w:val="28"/>
        </w:rPr>
        <w:tab/>
        <w:t xml:space="preserve">Jag vill </w:t>
      </w:r>
      <w:proofErr w:type="gramStart"/>
      <w:r w:rsidR="00214116" w:rsidRPr="00214116">
        <w:rPr>
          <w:b/>
          <w:sz w:val="28"/>
          <w:szCs w:val="28"/>
          <w:u w:val="single"/>
        </w:rPr>
        <w:t>ej</w:t>
      </w:r>
      <w:proofErr w:type="gramEnd"/>
      <w:r w:rsidR="00214116" w:rsidRPr="00214116">
        <w:rPr>
          <w:b/>
          <w:sz w:val="28"/>
          <w:szCs w:val="28"/>
        </w:rPr>
        <w:t xml:space="preserve"> delta i tävlingen</w:t>
      </w:r>
      <w:r w:rsidR="00214116" w:rsidRPr="00214116">
        <w:rPr>
          <w:b/>
          <w:sz w:val="28"/>
          <w:szCs w:val="28"/>
        </w:rPr>
        <w:tab/>
      </w:r>
      <w:r w:rsidR="00214116" w:rsidRPr="00214116">
        <w:rPr>
          <w:b/>
          <w:sz w:val="28"/>
          <w:szCs w:val="28"/>
        </w:rPr>
        <w:tab/>
      </w:r>
      <w:r w:rsidR="00214116" w:rsidRPr="00214116">
        <w:rPr>
          <w:b/>
          <w:sz w:val="28"/>
          <w:szCs w:val="28"/>
        </w:rPr>
        <w:tab/>
      </w:r>
      <w:r w:rsidR="00214116" w:rsidRPr="00FE5FC4">
        <w:rPr>
          <w:sz w:val="28"/>
          <w:szCs w:val="28"/>
        </w:rPr>
        <w:tab/>
      </w:r>
    </w:p>
    <w:p w:rsidR="00214116" w:rsidRDefault="00214116" w:rsidP="00214116">
      <w:pPr>
        <w:rPr>
          <w:sz w:val="28"/>
          <w:szCs w:val="28"/>
          <w:u w:val="single"/>
        </w:rPr>
      </w:pPr>
    </w:p>
    <w:p w:rsidR="00214116" w:rsidRPr="00FE5FC4" w:rsidRDefault="00214116" w:rsidP="00214116">
      <w:pPr>
        <w:rPr>
          <w:sz w:val="28"/>
          <w:szCs w:val="28"/>
        </w:rPr>
      </w:pPr>
      <w:r w:rsidRPr="00FE5FC4">
        <w:rPr>
          <w:sz w:val="28"/>
          <w:szCs w:val="28"/>
        </w:rPr>
        <w:t>Tävlingens namn: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bookmarkStart w:id="0" w:name="_GoBack"/>
      <w:r>
        <w:rPr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14116" w:rsidRPr="00FE5FC4" w:rsidRDefault="00214116" w:rsidP="00214116">
      <w:pPr>
        <w:rPr>
          <w:sz w:val="28"/>
          <w:szCs w:val="28"/>
        </w:rPr>
      </w:pPr>
      <w:r w:rsidRPr="00FE5FC4">
        <w:rPr>
          <w:sz w:val="28"/>
          <w:szCs w:val="28"/>
        </w:rPr>
        <w:t>Datum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2" w:name="Text14"/>
      <w:r>
        <w:rPr>
          <w:sz w:val="28"/>
          <w:szCs w:val="28"/>
        </w:rPr>
        <w:fldChar w:fldCharType="begin">
          <w:ffData>
            <w:name w:val="Text14"/>
            <w:enabled/>
            <w:calcOnExit w:val="0"/>
            <w:textInput>
              <w:type w:val="date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2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14116" w:rsidRPr="00FE5FC4" w:rsidRDefault="00214116" w:rsidP="00214116">
      <w:pPr>
        <w:rPr>
          <w:sz w:val="28"/>
          <w:szCs w:val="28"/>
        </w:rPr>
      </w:pPr>
      <w:r w:rsidRPr="00FE5FC4">
        <w:rPr>
          <w:sz w:val="28"/>
          <w:szCs w:val="28"/>
        </w:rPr>
        <w:t>Tävlingsort</w:t>
      </w:r>
      <w:r w:rsidRPr="00FE5FC4">
        <w:rPr>
          <w:sz w:val="28"/>
          <w:szCs w:val="28"/>
        </w:rPr>
        <w:tab/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3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14116" w:rsidRPr="00FE5FC4" w:rsidRDefault="00214116" w:rsidP="00214116">
      <w:pPr>
        <w:rPr>
          <w:sz w:val="28"/>
          <w:szCs w:val="28"/>
        </w:rPr>
      </w:pPr>
      <w:r w:rsidRPr="00FE5FC4">
        <w:rPr>
          <w:sz w:val="28"/>
          <w:szCs w:val="28"/>
        </w:rPr>
        <w:t>Övrig information:</w:t>
      </w:r>
      <w:r w:rsidRPr="00FE5FC4"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6F345C">
        <w:rPr>
          <w:sz w:val="28"/>
          <w:szCs w:val="28"/>
        </w:rPr>
        <w:t> </w:t>
      </w:r>
      <w:r w:rsidR="006F345C">
        <w:rPr>
          <w:sz w:val="28"/>
          <w:szCs w:val="28"/>
        </w:rPr>
        <w:t> </w:t>
      </w:r>
      <w:r w:rsidR="006F345C">
        <w:rPr>
          <w:sz w:val="28"/>
          <w:szCs w:val="28"/>
        </w:rPr>
        <w:t> </w:t>
      </w:r>
      <w:r w:rsidR="006F345C">
        <w:rPr>
          <w:sz w:val="28"/>
          <w:szCs w:val="28"/>
        </w:rPr>
        <w:t> </w:t>
      </w:r>
      <w:r w:rsidR="006F345C">
        <w:rPr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4"/>
      <w:r w:rsidRPr="00FE5FC4">
        <w:rPr>
          <w:sz w:val="28"/>
          <w:szCs w:val="28"/>
        </w:rPr>
        <w:tab/>
      </w:r>
      <w:r w:rsidRPr="00FE5FC4">
        <w:rPr>
          <w:sz w:val="28"/>
          <w:szCs w:val="28"/>
        </w:rPr>
        <w:tab/>
      </w:r>
      <w:r w:rsidRPr="00FE5FC4">
        <w:rPr>
          <w:sz w:val="28"/>
          <w:szCs w:val="28"/>
        </w:rPr>
        <w:tab/>
      </w:r>
      <w:r w:rsidRPr="00FE5FC4">
        <w:rPr>
          <w:sz w:val="28"/>
          <w:szCs w:val="28"/>
        </w:rPr>
        <w:tab/>
      </w:r>
    </w:p>
    <w:p w:rsidR="00214116" w:rsidRDefault="00214116" w:rsidP="00214116">
      <w:pPr>
        <w:rPr>
          <w:sz w:val="28"/>
          <w:szCs w:val="28"/>
          <w:u w:val="single"/>
        </w:rPr>
      </w:pPr>
    </w:p>
    <w:p w:rsidR="00214116" w:rsidRDefault="00214116" w:rsidP="00214116">
      <w:r>
        <w:t>JAG VILL VARA MED PÅ FÖLJANDE GRENAR:</w:t>
      </w:r>
    </w:p>
    <w:p w:rsidR="00214116" w:rsidRDefault="00214116" w:rsidP="00214116"/>
    <w:p w:rsidR="00214116" w:rsidRDefault="00214116" w:rsidP="00214116">
      <w:pPr>
        <w:rPr>
          <w:u w:val="single"/>
        </w:rPr>
      </w:pPr>
      <w:r>
        <w:rPr>
          <w:u w:val="single"/>
        </w:rPr>
        <w:t>SIMSÄTT</w:t>
      </w:r>
      <w:r>
        <w:tab/>
      </w:r>
      <w:r>
        <w:tab/>
      </w:r>
      <w:r w:rsidRPr="004F3BE1">
        <w:rPr>
          <w:u w:val="single"/>
        </w:rPr>
        <w:t>PASS</w:t>
      </w:r>
      <w:r>
        <w:tab/>
      </w:r>
      <w:r>
        <w:tab/>
      </w:r>
      <w:r w:rsidRPr="004F3BE1">
        <w:rPr>
          <w:u w:val="single"/>
        </w:rPr>
        <w:t>DISTANS</w:t>
      </w:r>
      <w:r>
        <w:tab/>
      </w:r>
      <w:r>
        <w:tab/>
      </w:r>
      <w:r w:rsidRPr="004F3BE1">
        <w:rPr>
          <w:u w:val="single"/>
        </w:rPr>
        <w:t>GREN</w:t>
      </w:r>
    </w:p>
    <w:p w:rsidR="00214116" w:rsidRDefault="00214116" w:rsidP="00214116">
      <w:pPr>
        <w:rPr>
          <w:u w:val="single"/>
        </w:rPr>
      </w:pPr>
    </w:p>
    <w:p w:rsidR="00214116" w:rsidRDefault="00214116" w:rsidP="00214116">
      <w:r>
        <w:t>FRISIM</w:t>
      </w:r>
      <w:r>
        <w:tab/>
      </w:r>
      <w:r>
        <w:tab/>
      </w:r>
      <w:bookmarkStart w:id="5" w:name="Text21"/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Pr="00FE5FC4">
        <w:tab/>
      </w:r>
      <w:r w:rsidRPr="00FE5FC4">
        <w:tab/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 w:rsidRPr="00FE5FC4">
        <w:tab/>
      </w:r>
      <w:r w:rsidRPr="00FE5FC4">
        <w:tab/>
      </w:r>
      <w:bookmarkStart w:id="7" w:name="Text23"/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214116" w:rsidRPr="008772B7" w:rsidRDefault="00214116" w:rsidP="00214116">
      <w:r w:rsidRPr="008772B7">
        <w:t>FJÄRIL</w:t>
      </w:r>
      <w:r w:rsidRPr="008772B7">
        <w:tab/>
      </w:r>
      <w:r w:rsidRPr="008772B7">
        <w:tab/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 w:rsidRPr="008772B7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8772B7">
        <w:tab/>
      </w:r>
      <w:r w:rsidRPr="008772B7">
        <w:tab/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 w:rsidRPr="008772B7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8772B7">
        <w:tab/>
      </w:r>
      <w:r w:rsidRPr="008772B7">
        <w:tab/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 w:rsidRPr="008772B7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14116" w:rsidRPr="008772B7" w:rsidRDefault="00214116" w:rsidP="00214116">
      <w:r w:rsidRPr="008772B7">
        <w:t>BRÖSTSIM</w:t>
      </w:r>
      <w:r w:rsidRPr="008772B7">
        <w:tab/>
      </w:r>
      <w:r w:rsidRPr="008772B7">
        <w:tab/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 w:rsidRPr="008772B7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8772B7">
        <w:tab/>
      </w:r>
      <w:r w:rsidRPr="008772B7">
        <w:tab/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 w:rsidRPr="008772B7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8772B7">
        <w:tab/>
      </w:r>
      <w:r w:rsidRPr="008772B7">
        <w:tab/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 w:rsidRPr="008772B7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14116" w:rsidRPr="008772B7" w:rsidRDefault="00214116" w:rsidP="00214116">
      <w:r w:rsidRPr="008772B7">
        <w:t>RYGGSIM</w:t>
      </w:r>
      <w:r w:rsidRPr="008772B7">
        <w:tab/>
      </w:r>
      <w:r w:rsidRPr="008772B7">
        <w:tab/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 w:rsidRPr="008772B7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8772B7">
        <w:tab/>
      </w:r>
      <w:r w:rsidRPr="008772B7">
        <w:tab/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 w:rsidRPr="008772B7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8772B7">
        <w:tab/>
      </w:r>
      <w:r w:rsidRPr="008772B7">
        <w:tab/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 w:rsidRPr="008772B7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14116" w:rsidRPr="008772B7" w:rsidRDefault="00214116" w:rsidP="00214116">
      <w:r>
        <w:t>MEDLEY</w:t>
      </w:r>
      <w:r w:rsidRPr="008772B7">
        <w:tab/>
      </w:r>
      <w:r w:rsidRPr="008772B7">
        <w:tab/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 w:rsidRPr="008772B7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8772B7">
        <w:tab/>
      </w:r>
      <w:r w:rsidRPr="008772B7">
        <w:tab/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 w:rsidRPr="008772B7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8772B7">
        <w:tab/>
      </w:r>
      <w:r w:rsidRPr="008772B7">
        <w:tab/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 w:rsidRPr="008772B7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14116" w:rsidRDefault="00214116" w:rsidP="00214116"/>
    <w:p w:rsidR="00214116" w:rsidRPr="00D343DB" w:rsidRDefault="00214116" w:rsidP="00214116">
      <w:pPr>
        <w:rPr>
          <w:sz w:val="28"/>
          <w:szCs w:val="28"/>
          <w:u w:val="single"/>
        </w:rPr>
      </w:pPr>
    </w:p>
    <w:p w:rsidR="00214116" w:rsidRPr="00D343DB" w:rsidRDefault="00214116" w:rsidP="00214116">
      <w:pPr>
        <w:rPr>
          <w:sz w:val="28"/>
          <w:szCs w:val="28"/>
          <w:u w:val="single"/>
        </w:rPr>
      </w:pPr>
    </w:p>
    <w:p w:rsidR="00214116" w:rsidRDefault="00214116" w:rsidP="00214116">
      <w:pPr>
        <w:numPr>
          <w:ilvl w:val="0"/>
          <w:numId w:val="1"/>
        </w:numPr>
      </w:pPr>
      <w:r>
        <w:t>ANMÄLAN TILL TRÄNAREN SENAST:</w:t>
      </w:r>
      <w:r>
        <w:tab/>
      </w:r>
      <w:bookmarkStart w:id="8" w:name="Text17"/>
      <w:r>
        <w:fldChar w:fldCharType="begin">
          <w:ffData>
            <w:name w:val="Text17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214116" w:rsidRDefault="00214116" w:rsidP="00214116"/>
    <w:p w:rsidR="008B69F6" w:rsidRDefault="008B69F6" w:rsidP="00214116"/>
    <w:p w:rsidR="00214116" w:rsidRDefault="008B69F6" w:rsidP="00214116">
      <w:r>
        <w:t>Simmarens namn</w:t>
      </w:r>
      <w:r w:rsidR="00214116">
        <w:t>:</w:t>
      </w:r>
      <w:r w:rsidR="00214116">
        <w:tab/>
      </w:r>
      <w:r w:rsidR="00214116">
        <w:fldChar w:fldCharType="begin">
          <w:ffData>
            <w:name w:val="Text18"/>
            <w:enabled/>
            <w:calcOnExit w:val="0"/>
            <w:textInput/>
          </w:ffData>
        </w:fldChar>
      </w:r>
      <w:bookmarkStart w:id="9" w:name="Text18"/>
      <w:r w:rsidR="00214116">
        <w:instrText xml:space="preserve"> FORMTEXT </w:instrText>
      </w:r>
      <w:r w:rsidR="00214116">
        <w:fldChar w:fldCharType="separate"/>
      </w:r>
      <w:r w:rsidR="00214116">
        <w:rPr>
          <w:noProof/>
        </w:rPr>
        <w:t> </w:t>
      </w:r>
      <w:r w:rsidR="00214116">
        <w:rPr>
          <w:noProof/>
        </w:rPr>
        <w:t> </w:t>
      </w:r>
      <w:r w:rsidR="00214116">
        <w:rPr>
          <w:noProof/>
        </w:rPr>
        <w:t> </w:t>
      </w:r>
      <w:r w:rsidR="00214116">
        <w:rPr>
          <w:noProof/>
        </w:rPr>
        <w:t> </w:t>
      </w:r>
      <w:r w:rsidR="00214116">
        <w:rPr>
          <w:noProof/>
        </w:rPr>
        <w:t> </w:t>
      </w:r>
      <w:r w:rsidR="00214116">
        <w:fldChar w:fldCharType="end"/>
      </w:r>
      <w:bookmarkEnd w:id="9"/>
    </w:p>
    <w:p w:rsidR="008B69F6" w:rsidRDefault="008B69F6" w:rsidP="00214116"/>
    <w:p w:rsidR="00214116" w:rsidRDefault="008B69F6" w:rsidP="00214116">
      <w:r>
        <w:t>Medföljande supportrar</w:t>
      </w:r>
      <w:r w:rsidR="00214116">
        <w:t xml:space="preserve">: </w:t>
      </w:r>
      <w:r w:rsidR="00214116"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 w:rsidR="00214116">
        <w:instrText xml:space="preserve"> FORMTEXT </w:instrText>
      </w:r>
      <w:r w:rsidR="0021411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214116">
        <w:fldChar w:fldCharType="end"/>
      </w:r>
      <w:bookmarkEnd w:id="10"/>
      <w:r w:rsidR="00214116">
        <w:t xml:space="preserve"> </w:t>
      </w:r>
    </w:p>
    <w:p w:rsidR="00214116" w:rsidRDefault="00214116" w:rsidP="00214116"/>
    <w:p w:rsidR="00214116" w:rsidRDefault="008B69F6" w:rsidP="00214116">
      <w:r>
        <w:t>Antal matbiljetter</w:t>
      </w:r>
      <w:r w:rsidR="00214116">
        <w:t xml:space="preserve">: </w:t>
      </w:r>
      <w:bookmarkStart w:id="11" w:name="Text20"/>
      <w:r w:rsidR="00214116">
        <w:fldChar w:fldCharType="begin">
          <w:ffData>
            <w:name w:val="Text20"/>
            <w:enabled/>
            <w:calcOnExit w:val="0"/>
            <w:textInput>
              <w:type w:val="number"/>
            </w:textInput>
          </w:ffData>
        </w:fldChar>
      </w:r>
      <w:r w:rsidR="00214116">
        <w:instrText xml:space="preserve"> FORMTEXT </w:instrText>
      </w:r>
      <w:r w:rsidR="00214116">
        <w:fldChar w:fldCharType="separate"/>
      </w:r>
      <w:r w:rsidR="00214116">
        <w:rPr>
          <w:noProof/>
        </w:rPr>
        <w:t> </w:t>
      </w:r>
      <w:r w:rsidR="00214116">
        <w:rPr>
          <w:noProof/>
        </w:rPr>
        <w:t> </w:t>
      </w:r>
      <w:r w:rsidR="00214116">
        <w:rPr>
          <w:noProof/>
        </w:rPr>
        <w:t> </w:t>
      </w:r>
      <w:r w:rsidR="00214116">
        <w:rPr>
          <w:noProof/>
        </w:rPr>
        <w:t> </w:t>
      </w:r>
      <w:r w:rsidR="00214116">
        <w:rPr>
          <w:noProof/>
        </w:rPr>
        <w:t> </w:t>
      </w:r>
      <w:r w:rsidR="00214116">
        <w:fldChar w:fldCharType="end"/>
      </w:r>
      <w:bookmarkEnd w:id="11"/>
    </w:p>
    <w:p w:rsidR="00214116" w:rsidRDefault="00214116" w:rsidP="00214116">
      <w:r>
        <w:t xml:space="preserve"> </w:t>
      </w:r>
    </w:p>
    <w:p w:rsidR="00214116" w:rsidRDefault="008B69F6" w:rsidP="00214116">
      <w:r>
        <w:t>Antal boende</w:t>
      </w:r>
      <w:r w:rsidR="00214116">
        <w:t xml:space="preserve">: </w:t>
      </w:r>
      <w:r w:rsidR="00214116">
        <w:fldChar w:fldCharType="begin">
          <w:ffData>
            <w:name w:val="Text24"/>
            <w:enabled/>
            <w:calcOnExit w:val="0"/>
            <w:textInput/>
          </w:ffData>
        </w:fldChar>
      </w:r>
      <w:bookmarkStart w:id="12" w:name="Text24"/>
      <w:r w:rsidR="00214116">
        <w:instrText xml:space="preserve"> FORMTEXT </w:instrText>
      </w:r>
      <w:r w:rsidR="00214116">
        <w:fldChar w:fldCharType="separate"/>
      </w:r>
      <w:r w:rsidR="00214116">
        <w:rPr>
          <w:noProof/>
        </w:rPr>
        <w:t> </w:t>
      </w:r>
      <w:r w:rsidR="00214116">
        <w:rPr>
          <w:noProof/>
        </w:rPr>
        <w:t> </w:t>
      </w:r>
      <w:r w:rsidR="00214116">
        <w:rPr>
          <w:noProof/>
        </w:rPr>
        <w:t> </w:t>
      </w:r>
      <w:r w:rsidR="00214116">
        <w:rPr>
          <w:noProof/>
        </w:rPr>
        <w:t> </w:t>
      </w:r>
      <w:r w:rsidR="00214116">
        <w:rPr>
          <w:noProof/>
        </w:rPr>
        <w:t> </w:t>
      </w:r>
      <w:r w:rsidR="00214116">
        <w:fldChar w:fldCharType="end"/>
      </w:r>
      <w:bookmarkEnd w:id="12"/>
    </w:p>
    <w:p w:rsidR="00214116" w:rsidRDefault="00214116" w:rsidP="00214116"/>
    <w:p w:rsidR="00214116" w:rsidRDefault="00214116" w:rsidP="00214116"/>
    <w:p w:rsidR="00214116" w:rsidRDefault="00214116" w:rsidP="00214116"/>
    <w:p w:rsidR="00214116" w:rsidRDefault="00214116" w:rsidP="00214116"/>
    <w:p w:rsidR="00214116" w:rsidRDefault="00214116" w:rsidP="00214116"/>
    <w:p w:rsidR="00214116" w:rsidRDefault="00214116" w:rsidP="00214116"/>
    <w:p w:rsidR="00214116" w:rsidRDefault="00214116" w:rsidP="00214116"/>
    <w:p w:rsidR="00214116" w:rsidRDefault="00214116" w:rsidP="00214116"/>
    <w:p w:rsidR="00495118" w:rsidRPr="00214116" w:rsidRDefault="00214116">
      <w:pPr>
        <w:rPr>
          <w:b/>
          <w:i/>
        </w:rPr>
      </w:pPr>
      <w:r w:rsidRPr="00214116">
        <w:rPr>
          <w:b/>
          <w:i/>
        </w:rPr>
        <w:t xml:space="preserve">SIMKLUBBEN </w:t>
      </w:r>
      <w:proofErr w:type="gramStart"/>
      <w:r w:rsidRPr="00214116">
        <w:rPr>
          <w:b/>
          <w:i/>
        </w:rPr>
        <w:t>NAUTILUS / TRÄNARNA</w:t>
      </w:r>
      <w:proofErr w:type="gramEnd"/>
    </w:p>
    <w:sectPr w:rsidR="00495118" w:rsidRPr="002141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480" w:rsidRDefault="00585480">
      <w:r>
        <w:separator/>
      </w:r>
    </w:p>
  </w:endnote>
  <w:endnote w:type="continuationSeparator" w:id="0">
    <w:p w:rsidR="00585480" w:rsidRDefault="0058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2B7" w:rsidRPr="00FE5FC4" w:rsidRDefault="008B69F6">
    <w:pPr>
      <w:pStyle w:val="Sidfot"/>
      <w:rPr>
        <w:i/>
        <w:sz w:val="16"/>
        <w:szCs w:val="16"/>
      </w:rPr>
    </w:pPr>
    <w:r>
      <w:tab/>
    </w:r>
    <w:r>
      <w:tab/>
    </w:r>
    <w:r>
      <w:rPr>
        <w:i/>
        <w:sz w:val="16"/>
        <w:szCs w:val="16"/>
      </w:rPr>
      <w:t>©MADELENE HAGSTRÖM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480" w:rsidRDefault="00585480">
      <w:r>
        <w:separator/>
      </w:r>
    </w:p>
  </w:footnote>
  <w:footnote w:type="continuationSeparator" w:id="0">
    <w:p w:rsidR="00585480" w:rsidRDefault="00585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41159"/>
    <w:multiLevelType w:val="hybridMultilevel"/>
    <w:tmpl w:val="37F8B45E"/>
    <w:lvl w:ilvl="0" w:tplc="8A7AEB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5C"/>
    <w:rsid w:val="00214116"/>
    <w:rsid w:val="00575695"/>
    <w:rsid w:val="00585480"/>
    <w:rsid w:val="006F345C"/>
    <w:rsid w:val="00766ABD"/>
    <w:rsid w:val="008B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1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21411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1411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1411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4116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1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21411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1411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1411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4116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de\Desktop\Simning\T1-T5\T1-T2\T&#196;VLING\T&#228;vlingsanm.%20-%20Simmar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Tävlingsanm. - Simmare</Template>
  <TotalTime>1</TotalTime>
  <Pages>1</Pages>
  <Words>146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Madde</dc:creator>
  <cp:lastModifiedBy>Madde</cp:lastModifiedBy>
  <cp:revision>1</cp:revision>
  <dcterms:created xsi:type="dcterms:W3CDTF">2012-01-09T20:27:00Z</dcterms:created>
  <dcterms:modified xsi:type="dcterms:W3CDTF">2012-01-09T20:28:00Z</dcterms:modified>
</cp:coreProperties>
</file>