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7A" w:rsidRPr="00FC61F0" w:rsidRDefault="00BA1C7A">
      <w:pPr>
        <w:rPr>
          <w:u w:val="single"/>
        </w:rPr>
      </w:pPr>
      <w:r w:rsidRPr="00BF3433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63.75pt">
            <v:imagedata r:id="rId5" o:title=""/>
          </v:shape>
        </w:pict>
      </w:r>
    </w:p>
    <w:p w:rsidR="00BA1C7A" w:rsidRDefault="00BA1C7A">
      <w:pPr>
        <w:rPr>
          <w:u w:val="single"/>
        </w:rPr>
      </w:pPr>
    </w:p>
    <w:p w:rsidR="00BA1C7A" w:rsidRPr="00CB06FF" w:rsidRDefault="00BA1C7A" w:rsidP="00CB06FF">
      <w:pPr>
        <w:rPr>
          <w:rFonts w:ascii="Arial" w:hAnsi="Arial" w:cs="Arial"/>
          <w:b/>
          <w:u w:val="single"/>
        </w:rPr>
      </w:pPr>
      <w:r w:rsidRPr="00CB06FF">
        <w:rPr>
          <w:rFonts w:ascii="Arial" w:hAnsi="Arial" w:cs="Arial"/>
          <w:b/>
          <w:u w:val="single"/>
        </w:rPr>
        <w:t>Sverker Erikssons minnesfond</w:t>
      </w:r>
    </w:p>
    <w:p w:rsidR="00BA1C7A" w:rsidRPr="00CB06FF" w:rsidRDefault="00BA1C7A" w:rsidP="00CB06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6FF">
        <w:rPr>
          <w:rFonts w:ascii="Arial" w:hAnsi="Arial" w:cs="Arial"/>
        </w:rPr>
        <w:t>Instiftad år 1970 till minne av idrottsledaren Bo Sverker Eriksson, som omkom i samband</w:t>
      </w:r>
      <w:r>
        <w:rPr>
          <w:rFonts w:ascii="Arial" w:hAnsi="Arial" w:cs="Arial"/>
        </w:rPr>
        <w:t xml:space="preserve"> </w:t>
      </w:r>
      <w:r w:rsidRPr="00CB06FF">
        <w:rPr>
          <w:rFonts w:ascii="Arial" w:hAnsi="Arial" w:cs="Arial"/>
        </w:rPr>
        <w:t>med en bilolycka mellan Storvik och Hofors den 3 oktober 1970. Han var tillsammans</w:t>
      </w:r>
      <w:r>
        <w:rPr>
          <w:rFonts w:ascii="Arial" w:hAnsi="Arial" w:cs="Arial"/>
        </w:rPr>
        <w:t xml:space="preserve"> </w:t>
      </w:r>
      <w:r w:rsidRPr="00CB06FF">
        <w:rPr>
          <w:rFonts w:ascii="Arial" w:hAnsi="Arial" w:cs="Arial"/>
        </w:rPr>
        <w:t>med fyra friidrottsungdomar på hemväg från en tävling i Gävle.</w:t>
      </w:r>
    </w:p>
    <w:p w:rsidR="00BA1C7A" w:rsidRPr="00CB06FF" w:rsidRDefault="00BA1C7A" w:rsidP="00CB06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6FF">
        <w:rPr>
          <w:rFonts w:ascii="Arial" w:hAnsi="Arial" w:cs="Arial"/>
        </w:rPr>
        <w:t>Gåvor är skänkta av Sverker Erikssons anhöriga, arbetskamrater, Ludvika FfI och</w:t>
      </w:r>
    </w:p>
    <w:p w:rsidR="00BA1C7A" w:rsidRPr="00CB06FF" w:rsidRDefault="00BA1C7A" w:rsidP="00CB06FF">
      <w:pPr>
        <w:pStyle w:val="ListParagraph"/>
        <w:rPr>
          <w:rFonts w:ascii="Arial" w:hAnsi="Arial" w:cs="Arial"/>
        </w:rPr>
      </w:pPr>
      <w:r w:rsidRPr="00CB06FF">
        <w:rPr>
          <w:rFonts w:ascii="Arial" w:hAnsi="Arial" w:cs="Arial"/>
        </w:rPr>
        <w:t>idrottsvänner. Han har vidare postumt erhållit stadens idrottsstipendium att läggas till</w:t>
      </w:r>
    </w:p>
    <w:p w:rsidR="00BA1C7A" w:rsidRPr="00CB06FF" w:rsidRDefault="00BA1C7A" w:rsidP="00CB06FF">
      <w:pPr>
        <w:pStyle w:val="ListParagraph"/>
        <w:rPr>
          <w:rFonts w:ascii="Arial" w:hAnsi="Arial" w:cs="Arial"/>
        </w:rPr>
      </w:pPr>
      <w:r w:rsidRPr="00CB06FF">
        <w:rPr>
          <w:rFonts w:ascii="Arial" w:hAnsi="Arial" w:cs="Arial"/>
        </w:rPr>
        <w:t>fonden. Sammanlagt ingår</w:t>
      </w:r>
      <w:r>
        <w:rPr>
          <w:rFonts w:ascii="Arial" w:hAnsi="Arial" w:cs="Arial"/>
        </w:rPr>
        <w:t xml:space="preserve"> i fonden 7300 kr </w:t>
      </w:r>
      <w:r w:rsidRPr="00CB06FF">
        <w:rPr>
          <w:rFonts w:ascii="Arial" w:hAnsi="Arial" w:cs="Arial"/>
        </w:rPr>
        <w:t>(11 december, 1970)</w:t>
      </w:r>
    </w:p>
    <w:p w:rsidR="00BA1C7A" w:rsidRPr="00CB06FF" w:rsidRDefault="00BA1C7A" w:rsidP="00CB06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6FF">
        <w:rPr>
          <w:rFonts w:ascii="Arial" w:hAnsi="Arial" w:cs="Arial"/>
        </w:rPr>
        <w:t xml:space="preserve">80% av fondens årliga avkastning skall användas till att </w:t>
      </w:r>
      <w:r w:rsidRPr="00CB06FF">
        <w:rPr>
          <w:rFonts w:ascii="Arial" w:hAnsi="Arial" w:cs="Arial"/>
          <w:b/>
          <w:i/>
        </w:rPr>
        <w:t>uppmuntra lovande</w:t>
      </w:r>
    </w:p>
    <w:p w:rsidR="00BA1C7A" w:rsidRPr="00CB06FF" w:rsidRDefault="00BA1C7A" w:rsidP="00CB06FF">
      <w:pPr>
        <w:pStyle w:val="ListParagraph"/>
        <w:rPr>
          <w:rFonts w:ascii="Arial" w:hAnsi="Arial" w:cs="Arial"/>
          <w:b/>
          <w:i/>
        </w:rPr>
      </w:pPr>
      <w:r w:rsidRPr="00CB06FF">
        <w:rPr>
          <w:rFonts w:ascii="Arial" w:hAnsi="Arial" w:cs="Arial"/>
          <w:b/>
          <w:i/>
        </w:rPr>
        <w:t>friidrottsungdomar (18 år och yngre) i Ludvika Kommun.</w:t>
      </w:r>
    </w:p>
    <w:p w:rsidR="00BA1C7A" w:rsidRPr="00CB06FF" w:rsidRDefault="00BA1C7A" w:rsidP="00CB06F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CB06FF">
        <w:rPr>
          <w:rFonts w:ascii="Arial" w:hAnsi="Arial" w:cs="Arial"/>
        </w:rPr>
        <w:t>Fonden förvaltas av Ludvika Kommuns fritidsnämnd (motsvarande), som på eget initiativ</w:t>
      </w:r>
      <w:r>
        <w:rPr>
          <w:rFonts w:ascii="Arial" w:hAnsi="Arial" w:cs="Arial"/>
        </w:rPr>
        <w:t xml:space="preserve"> </w:t>
      </w:r>
      <w:r w:rsidRPr="00CB06FF">
        <w:rPr>
          <w:rFonts w:ascii="Arial" w:hAnsi="Arial" w:cs="Arial"/>
        </w:rPr>
        <w:t>eller på förslag från föreningar i Ludvika kommun med friidrott på programmet beslutar</w:t>
      </w:r>
      <w:r>
        <w:rPr>
          <w:rFonts w:ascii="Arial" w:hAnsi="Arial" w:cs="Arial"/>
        </w:rPr>
        <w:t xml:space="preserve"> </w:t>
      </w:r>
      <w:r w:rsidRPr="00CB06FF">
        <w:rPr>
          <w:rFonts w:ascii="Arial" w:hAnsi="Arial" w:cs="Arial"/>
        </w:rPr>
        <w:t xml:space="preserve">om utdelning ur fonden. </w:t>
      </w:r>
      <w:r w:rsidRPr="00CB06FF">
        <w:rPr>
          <w:rFonts w:ascii="Arial" w:hAnsi="Arial" w:cs="Arial"/>
          <w:b/>
          <w:i/>
        </w:rPr>
        <w:t>Som exempel på ändamål som fondens medel bör användas till</w:t>
      </w:r>
      <w:r>
        <w:rPr>
          <w:rFonts w:ascii="Arial" w:hAnsi="Arial" w:cs="Arial"/>
          <w:b/>
          <w:i/>
        </w:rPr>
        <w:t xml:space="preserve"> kan</w:t>
      </w:r>
      <w:r w:rsidRPr="00CB06FF">
        <w:rPr>
          <w:rFonts w:ascii="Arial" w:hAnsi="Arial" w:cs="Arial"/>
          <w:b/>
          <w:i/>
        </w:rPr>
        <w:t xml:space="preserve"> nämnas: Utdelning av ett årligt pris till förtjänt pojke eller flicka, hjälp till</w:t>
      </w:r>
      <w:r>
        <w:rPr>
          <w:rFonts w:ascii="Arial" w:hAnsi="Arial" w:cs="Arial"/>
          <w:b/>
          <w:i/>
        </w:rPr>
        <w:t xml:space="preserve"> </w:t>
      </w:r>
      <w:r w:rsidRPr="00CB06FF">
        <w:rPr>
          <w:rFonts w:ascii="Arial" w:hAnsi="Arial" w:cs="Arial"/>
          <w:b/>
          <w:i/>
        </w:rPr>
        <w:t xml:space="preserve">deltagande i läger etc. </w:t>
      </w:r>
    </w:p>
    <w:p w:rsidR="00BA1C7A" w:rsidRDefault="00BA1C7A">
      <w:pPr>
        <w:rPr>
          <w:u w:val="single"/>
        </w:rPr>
      </w:pPr>
    </w:p>
    <w:sectPr w:rsidR="00BA1C7A" w:rsidSect="007E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454"/>
    <w:multiLevelType w:val="hybridMultilevel"/>
    <w:tmpl w:val="7EB66B56"/>
    <w:lvl w:ilvl="0" w:tplc="9A402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sSaved" w:val="w:doNotBreakConstrainedForcedTable"/>
  </w:docVars>
  <w:rsids>
    <w:rsidRoot w:val="008C35D2"/>
    <w:rsid w:val="00153BB6"/>
    <w:rsid w:val="003A7064"/>
    <w:rsid w:val="00450F5B"/>
    <w:rsid w:val="004D280F"/>
    <w:rsid w:val="00612881"/>
    <w:rsid w:val="00655255"/>
    <w:rsid w:val="007E39E2"/>
    <w:rsid w:val="008C35D2"/>
    <w:rsid w:val="00943154"/>
    <w:rsid w:val="00A7104B"/>
    <w:rsid w:val="00BA1C7A"/>
    <w:rsid w:val="00BF3433"/>
    <w:rsid w:val="00CB06FF"/>
    <w:rsid w:val="00D86BC1"/>
    <w:rsid w:val="00FC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157</Words>
  <Characters>838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Statuter för Hederspris till minne av Peter Hultberg</dc:title>
  <dc:subject/>
  <dc:creator>LFFI</dc:creator>
  <cp:keywords/>
  <dc:description/>
  <cp:lastModifiedBy>sehagle</cp:lastModifiedBy>
  <cp:revision>4</cp:revision>
  <dcterms:created xsi:type="dcterms:W3CDTF">2010-11-03T07:23:00Z</dcterms:created>
  <dcterms:modified xsi:type="dcterms:W3CDTF">2010-11-03T07:26:00Z</dcterms:modified>
</cp:coreProperties>
</file>