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2" w:type="dxa"/>
        <w:tblLook w:val="00A0"/>
      </w:tblPr>
      <w:tblGrid>
        <w:gridCol w:w="7848"/>
        <w:gridCol w:w="1554"/>
      </w:tblGrid>
      <w:tr w:rsidR="00C62AC4" w:rsidRPr="006E40EA" w:rsidTr="00E448A6">
        <w:tc>
          <w:tcPr>
            <w:tcW w:w="7848" w:type="dxa"/>
          </w:tcPr>
          <w:p w:rsidR="00C62AC4" w:rsidRPr="00E448A6" w:rsidRDefault="00C62AC4" w:rsidP="00E448A6">
            <w:pPr>
              <w:spacing w:after="0" w:line="240" w:lineRule="auto"/>
              <w:ind w:right="252"/>
              <w:jc w:val="center"/>
              <w:rPr>
                <w:b/>
                <w:color w:val="FF0000"/>
                <w:sz w:val="96"/>
                <w:szCs w:val="96"/>
              </w:rPr>
            </w:pPr>
            <w:r w:rsidRPr="00E448A6">
              <w:rPr>
                <w:b/>
                <w:color w:val="FF0000"/>
                <w:sz w:val="96"/>
                <w:szCs w:val="96"/>
              </w:rPr>
              <w:t>VUXENDAG 10/10</w:t>
            </w:r>
          </w:p>
          <w:p w:rsidR="00C62AC4" w:rsidRPr="006E40EA" w:rsidRDefault="00C62AC4" w:rsidP="00E448A6">
            <w:pPr>
              <w:spacing w:after="0" w:line="240" w:lineRule="auto"/>
              <w:ind w:right="252"/>
              <w:jc w:val="center"/>
              <w:rPr>
                <w:b/>
                <w:color w:val="FF0000"/>
                <w:sz w:val="72"/>
                <w:szCs w:val="64"/>
              </w:rPr>
            </w:pPr>
            <w:r w:rsidRPr="006E40EA">
              <w:rPr>
                <w:b/>
                <w:color w:val="FF0000"/>
                <w:sz w:val="72"/>
                <w:szCs w:val="64"/>
              </w:rPr>
              <w:t>ÄR DU INTRESSERAD?</w:t>
            </w:r>
          </w:p>
          <w:p w:rsidR="00C62AC4" w:rsidRPr="006E40EA" w:rsidRDefault="00C62AC4" w:rsidP="006E40EA">
            <w:pPr>
              <w:spacing w:after="0" w:line="240" w:lineRule="auto"/>
              <w:jc w:val="center"/>
            </w:pPr>
          </w:p>
        </w:tc>
        <w:tc>
          <w:tcPr>
            <w:tcW w:w="1554" w:type="dxa"/>
          </w:tcPr>
          <w:p w:rsidR="00C62AC4" w:rsidRPr="006E40EA" w:rsidRDefault="00C62AC4" w:rsidP="006E40EA">
            <w:pPr>
              <w:spacing w:after="0" w:line="240" w:lineRule="auto"/>
            </w:pPr>
            <w:bookmarkStart w:id="0" w:name="_GoBack"/>
            <w:r>
              <w:rPr>
                <w:noProof/>
                <w:lang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6" type="#_x0000_t75" style="position:absolute;margin-left:-3.2pt;margin-top:.05pt;width:63.85pt;height:78.6pt;z-index:251658240;visibility:visible;mso-position-horizontal-relative:text;mso-position-vertical-relative:text">
                  <v:imagedata r:id="rId4" o:title=""/>
                  <w10:wrap type="square"/>
                </v:shape>
              </w:pict>
            </w:r>
            <w:bookmarkEnd w:id="0"/>
          </w:p>
        </w:tc>
      </w:tr>
    </w:tbl>
    <w:p w:rsidR="00C62AC4" w:rsidRPr="00CA19C3" w:rsidRDefault="00C62AC4" w:rsidP="00CA19C3">
      <w:pPr>
        <w:rPr>
          <w:sz w:val="24"/>
        </w:rPr>
      </w:pPr>
      <w:r w:rsidRPr="00CA19C3">
        <w:rPr>
          <w:sz w:val="24"/>
        </w:rPr>
        <w:t xml:space="preserve">Vi har länge pratat om att åter ordna en </w:t>
      </w:r>
      <w:r>
        <w:rPr>
          <w:sz w:val="24"/>
        </w:rPr>
        <w:t>aktivitet för vuxna</w:t>
      </w:r>
      <w:r w:rsidRPr="00CA19C3">
        <w:rPr>
          <w:sz w:val="24"/>
        </w:rPr>
        <w:t xml:space="preserve">, </w:t>
      </w:r>
      <w:r>
        <w:rPr>
          <w:sz w:val="24"/>
        </w:rPr>
        <w:t>som vill</w:t>
      </w:r>
      <w:r w:rsidRPr="00CA19C3">
        <w:rPr>
          <w:sz w:val="24"/>
        </w:rPr>
        <w:t xml:space="preserve"> lära sig mer om orientering, kanske</w:t>
      </w:r>
      <w:r>
        <w:rPr>
          <w:sz w:val="24"/>
        </w:rPr>
        <w:t xml:space="preserve"> för att odla ett eget intresse</w:t>
      </w:r>
      <w:r w:rsidRPr="00CA19C3">
        <w:rPr>
          <w:sz w:val="24"/>
        </w:rPr>
        <w:t xml:space="preserve"> </w:t>
      </w:r>
      <w:r>
        <w:rPr>
          <w:sz w:val="24"/>
        </w:rPr>
        <w:t>eller</w:t>
      </w:r>
      <w:r w:rsidRPr="00CA19C3">
        <w:rPr>
          <w:sz w:val="24"/>
        </w:rPr>
        <w:t xml:space="preserve"> också kunna ta mer del i det intresse barnen utvecklar.</w:t>
      </w:r>
    </w:p>
    <w:p w:rsidR="00C62AC4" w:rsidRPr="00CA19C3" w:rsidRDefault="00C62AC4" w:rsidP="00CA19C3">
      <w:pPr>
        <w:rPr>
          <w:sz w:val="24"/>
        </w:rPr>
      </w:pPr>
      <w:r w:rsidRPr="00CA19C3">
        <w:rPr>
          <w:sz w:val="24"/>
        </w:rPr>
        <w:t xml:space="preserve">Våra erfarna orienterare Kenneth och Eva planerar nu </w:t>
      </w:r>
      <w:r>
        <w:rPr>
          <w:sz w:val="24"/>
        </w:rPr>
        <w:t>en förmidd</w:t>
      </w:r>
      <w:r w:rsidRPr="00CA19C3">
        <w:rPr>
          <w:sz w:val="24"/>
        </w:rPr>
        <w:t xml:space="preserve">ag </w:t>
      </w:r>
      <w:r>
        <w:rPr>
          <w:sz w:val="24"/>
        </w:rPr>
        <w:t>där du kan</w:t>
      </w:r>
      <w:r w:rsidRPr="00CA19C3">
        <w:rPr>
          <w:sz w:val="24"/>
        </w:rPr>
        <w:t xml:space="preserve"> lära </w:t>
      </w:r>
      <w:r>
        <w:rPr>
          <w:sz w:val="24"/>
        </w:rPr>
        <w:t>d</w:t>
      </w:r>
      <w:r w:rsidRPr="00CA19C3">
        <w:rPr>
          <w:sz w:val="24"/>
        </w:rPr>
        <w:t>ig mer om orientering söndagen 10/10. Tanken är att man kan delta med helt olika förkunskaper: vare sig man är nybörjare eller har prövat på att orientera en del, men vill förbättra sin förmåga.</w:t>
      </w:r>
    </w:p>
    <w:p w:rsidR="00C62AC4" w:rsidRPr="00CA19C3" w:rsidRDefault="00C62AC4" w:rsidP="00CA19C3">
      <w:pPr>
        <w:rPr>
          <w:sz w:val="24"/>
        </w:rPr>
      </w:pPr>
      <w:r w:rsidRPr="00CA19C3">
        <w:rPr>
          <w:sz w:val="24"/>
        </w:rPr>
        <w:t xml:space="preserve">För att lägga upp dagen på bästa sätt vill vi veta vilka som kan vara intresserade och av vad. </w:t>
      </w:r>
    </w:p>
    <w:p w:rsidR="00C62AC4" w:rsidRPr="00CA19C3" w:rsidRDefault="00C62AC4" w:rsidP="00CA19C3">
      <w:pPr>
        <w:rPr>
          <w:sz w:val="24"/>
        </w:rPr>
      </w:pPr>
      <w:r w:rsidRPr="00CA19C3">
        <w:rPr>
          <w:sz w:val="24"/>
        </w:rPr>
        <w:t xml:space="preserve">Är du intresserad kan du </w:t>
      </w:r>
      <w:r>
        <w:rPr>
          <w:sz w:val="24"/>
        </w:rPr>
        <w:t>skicka</w:t>
      </w:r>
      <w:r w:rsidRPr="00CA19C3">
        <w:rPr>
          <w:sz w:val="24"/>
        </w:rPr>
        <w:t xml:space="preserve"> följande uppgifter så snart som möjligt som du mailar till Eva på mail </w:t>
      </w:r>
      <w:r w:rsidRPr="00CA19C3">
        <w:rPr>
          <w:color w:val="0070C0"/>
          <w:sz w:val="24"/>
        </w:rPr>
        <w:t>eva.danielsson.75@gmail.com</w:t>
      </w:r>
      <w:r w:rsidRPr="00CA19C3">
        <w:rPr>
          <w:sz w:val="24"/>
        </w:rPr>
        <w:t>:</w:t>
      </w:r>
    </w:p>
    <w:p w:rsidR="00C62AC4" w:rsidRPr="00CA19C3" w:rsidRDefault="00C62AC4" w:rsidP="00E448A6">
      <w:pPr>
        <w:ind w:firstLine="1304"/>
        <w:rPr>
          <w:b/>
          <w:sz w:val="24"/>
        </w:rPr>
      </w:pPr>
      <w:r w:rsidRPr="00CA19C3">
        <w:rPr>
          <w:b/>
          <w:sz w:val="24"/>
        </w:rPr>
        <w:t>Namn</w:t>
      </w:r>
    </w:p>
    <w:p w:rsidR="00C62AC4" w:rsidRPr="00CA19C3" w:rsidRDefault="00C62AC4" w:rsidP="00E448A6">
      <w:pPr>
        <w:ind w:firstLine="1304"/>
        <w:rPr>
          <w:b/>
          <w:sz w:val="24"/>
        </w:rPr>
      </w:pPr>
      <w:r w:rsidRPr="00CA19C3">
        <w:rPr>
          <w:b/>
          <w:sz w:val="24"/>
        </w:rPr>
        <w:t>Telefon</w:t>
      </w:r>
    </w:p>
    <w:p w:rsidR="00C62AC4" w:rsidRPr="00CA19C3" w:rsidRDefault="00C62AC4" w:rsidP="00E448A6">
      <w:pPr>
        <w:ind w:firstLine="1304"/>
        <w:rPr>
          <w:b/>
          <w:sz w:val="24"/>
        </w:rPr>
      </w:pPr>
      <w:r w:rsidRPr="00CA19C3">
        <w:rPr>
          <w:b/>
          <w:sz w:val="24"/>
        </w:rPr>
        <w:t>Tidigare erfarenhet av orientering</w:t>
      </w:r>
    </w:p>
    <w:p w:rsidR="00C62AC4" w:rsidRPr="00CA19C3" w:rsidRDefault="00C62AC4" w:rsidP="00E448A6">
      <w:pPr>
        <w:ind w:firstLine="1304"/>
        <w:rPr>
          <w:b/>
          <w:sz w:val="24"/>
        </w:rPr>
      </w:pPr>
      <w:r w:rsidRPr="00CA19C3">
        <w:rPr>
          <w:b/>
          <w:sz w:val="24"/>
        </w:rPr>
        <w:t>Jag vill lära mig mer om ….</w:t>
      </w:r>
    </w:p>
    <w:p w:rsidR="00C62AC4" w:rsidRDefault="00C62AC4" w:rsidP="00CA19C3">
      <w:pPr>
        <w:rPr>
          <w:sz w:val="24"/>
        </w:rPr>
      </w:pPr>
      <w:r>
        <w:rPr>
          <w:sz w:val="24"/>
        </w:rPr>
        <w:t>Följande söndagar tänker vi också följa upp med att träffas i Vilsta för att i all enkelhet leta fasta kontroller i skogen.</w:t>
      </w:r>
    </w:p>
    <w:p w:rsidR="00C62AC4" w:rsidRPr="00CA19C3" w:rsidRDefault="00C62AC4" w:rsidP="00CA19C3">
      <w:pPr>
        <w:rPr>
          <w:sz w:val="24"/>
        </w:rPr>
      </w:pPr>
    </w:p>
    <w:p w:rsidR="00C62AC4" w:rsidRPr="00E448A6" w:rsidRDefault="00C62AC4" w:rsidP="00CA19C3">
      <w:pPr>
        <w:jc w:val="center"/>
        <w:rPr>
          <w:i/>
          <w:color w:val="FF0000"/>
          <w:sz w:val="32"/>
        </w:rPr>
      </w:pPr>
      <w:r w:rsidRPr="00E448A6">
        <w:rPr>
          <w:i/>
          <w:color w:val="FF0000"/>
          <w:sz w:val="32"/>
        </w:rPr>
        <w:t xml:space="preserve">Eskilstuna Orienteringslöpare hälsar dig </w:t>
      </w:r>
    </w:p>
    <w:p w:rsidR="00C62AC4" w:rsidRPr="00CA19C3" w:rsidRDefault="00C62AC4" w:rsidP="00CA19C3">
      <w:pPr>
        <w:jc w:val="center"/>
        <w:rPr>
          <w:color w:val="FF0000"/>
          <w:sz w:val="32"/>
        </w:rPr>
      </w:pPr>
      <w:r w:rsidRPr="00E448A6">
        <w:rPr>
          <w:i/>
          <w:color w:val="FF0000"/>
          <w:sz w:val="32"/>
        </w:rPr>
        <w:t>Varmt Välkommen till Vilsta 10 oktober</w:t>
      </w:r>
      <w:r w:rsidRPr="00CA19C3">
        <w:rPr>
          <w:color w:val="FF0000"/>
          <w:sz w:val="32"/>
        </w:rPr>
        <w:t>!</w:t>
      </w:r>
    </w:p>
    <w:p w:rsidR="00C62AC4" w:rsidRPr="00CA19C3" w:rsidRDefault="00C62AC4">
      <w:pPr>
        <w:rPr>
          <w:sz w:val="24"/>
        </w:rPr>
      </w:pPr>
    </w:p>
    <w:sectPr w:rsidR="00C62AC4" w:rsidRPr="00CA19C3" w:rsidSect="0082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0EE"/>
    <w:rsid w:val="001C4AB7"/>
    <w:rsid w:val="002C2D67"/>
    <w:rsid w:val="00651F96"/>
    <w:rsid w:val="006E40EA"/>
    <w:rsid w:val="00821F60"/>
    <w:rsid w:val="00C62AC4"/>
    <w:rsid w:val="00CA19C3"/>
    <w:rsid w:val="00D1232F"/>
    <w:rsid w:val="00DC1B1B"/>
    <w:rsid w:val="00E250EE"/>
    <w:rsid w:val="00E4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50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163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Karlsson Löfroth</dc:creator>
  <cp:keywords/>
  <dc:description/>
  <cp:lastModifiedBy>Bo Karlsson Löfroth</cp:lastModifiedBy>
  <cp:revision>5</cp:revision>
  <dcterms:created xsi:type="dcterms:W3CDTF">2021-09-30T09:35:00Z</dcterms:created>
  <dcterms:modified xsi:type="dcterms:W3CDTF">2021-10-01T14:40:00Z</dcterms:modified>
</cp:coreProperties>
</file>